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2357" w14:textId="59D6EAE3" w:rsidR="009E0FFC" w:rsidRPr="00C4405F" w:rsidRDefault="00D0200C" w:rsidP="009E0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  <w:lang w:eastAsia="de-DE"/>
        </w:rPr>
      </w:pPr>
      <w:r w:rsidRPr="00C4405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24FDDCDC" wp14:editId="361AE38C">
            <wp:simplePos x="0" y="0"/>
            <wp:positionH relativeFrom="column">
              <wp:posOffset>-68580</wp:posOffset>
            </wp:positionH>
            <wp:positionV relativeFrom="paragraph">
              <wp:posOffset>-899795</wp:posOffset>
            </wp:positionV>
            <wp:extent cx="693964" cy="879021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64" cy="879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FFC" w:rsidRPr="00C4405F">
        <w:rPr>
          <w:rFonts w:asciiTheme="minorHAnsi" w:hAnsiTheme="minorHAnsi" w:cstheme="minorHAnsi"/>
          <w:b/>
          <w:bCs/>
          <w:sz w:val="28"/>
          <w:szCs w:val="28"/>
          <w:lang w:eastAsia="de-DE"/>
        </w:rPr>
        <w:t>Formulaire de plainte</w:t>
      </w:r>
    </w:p>
    <w:p w14:paraId="158547F6" w14:textId="7669EA7E" w:rsidR="009E0FFC" w:rsidRPr="00E552D5" w:rsidRDefault="009E0FFC" w:rsidP="009E0FFC">
      <w:pPr>
        <w:rPr>
          <w:rFonts w:asciiTheme="minorHAnsi" w:hAnsiTheme="minorHAnsi" w:cstheme="minorHAnsi"/>
          <w:szCs w:val="24"/>
        </w:rPr>
      </w:pPr>
      <w:r w:rsidRPr="00E552D5">
        <w:rPr>
          <w:rFonts w:asciiTheme="minorHAnsi" w:hAnsiTheme="minorHAnsi" w:cstheme="minorHAnsi"/>
          <w:szCs w:val="24"/>
        </w:rPr>
        <w:t>Veuillez remplir le formulaire et nous l’envoyer par courrier ou par e-mail.</w:t>
      </w:r>
    </w:p>
    <w:p w14:paraId="352668F5" w14:textId="77777777" w:rsidR="009E0FFC" w:rsidRPr="00E552D5" w:rsidRDefault="009E0FFC" w:rsidP="009E0FFC">
      <w:pPr>
        <w:rPr>
          <w:rFonts w:asciiTheme="minorHAnsi" w:hAnsiTheme="minorHAnsi" w:cstheme="minorHAnsi"/>
          <w:szCs w:val="24"/>
        </w:rPr>
      </w:pPr>
      <w:r w:rsidRPr="00E552D5">
        <w:rPr>
          <w:rFonts w:asciiTheme="minorHAnsi" w:hAnsiTheme="minorHAnsi" w:cstheme="minorHAnsi"/>
          <w:szCs w:val="24"/>
        </w:rPr>
        <w:t>Nous examinerons attentivement votre plainte et vous informerons de la marche à suivre dans les 14 jours suivant sa réception.</w:t>
      </w:r>
    </w:p>
    <w:p w14:paraId="1D954883" w14:textId="77777777" w:rsidR="009E0FFC" w:rsidRPr="00E552D5" w:rsidRDefault="009E0FFC" w:rsidP="009E0FFC">
      <w:pPr>
        <w:rPr>
          <w:rFonts w:asciiTheme="minorHAnsi" w:hAnsiTheme="minorHAnsi" w:cstheme="minorHAnsi"/>
          <w:szCs w:val="24"/>
        </w:rPr>
      </w:pPr>
    </w:p>
    <w:p w14:paraId="030B8456" w14:textId="77777777" w:rsidR="009E0FFC" w:rsidRPr="00E552D5" w:rsidRDefault="009E0FFC" w:rsidP="009E0FFC">
      <w:pPr>
        <w:rPr>
          <w:rFonts w:asciiTheme="minorHAnsi" w:hAnsiTheme="minorHAnsi" w:cstheme="minorHAnsi"/>
          <w:b/>
          <w:bCs/>
          <w:szCs w:val="24"/>
          <w:u w:val="double"/>
        </w:rPr>
      </w:pPr>
      <w:r w:rsidRPr="00E552D5">
        <w:rPr>
          <w:rFonts w:asciiTheme="minorHAnsi" w:hAnsiTheme="minorHAnsi" w:cstheme="minorHAnsi"/>
          <w:b/>
          <w:bCs/>
          <w:szCs w:val="24"/>
          <w:u w:val="double"/>
        </w:rPr>
        <w:t xml:space="preserve">Données personnelles </w:t>
      </w:r>
      <w:r w:rsidRPr="00E552D5">
        <w:rPr>
          <w:rFonts w:asciiTheme="minorHAnsi" w:hAnsiTheme="minorHAnsi" w:cstheme="minorHAnsi"/>
          <w:color w:val="FF0000"/>
          <w:szCs w:val="24"/>
        </w:rPr>
        <w:t>*</w:t>
      </w:r>
    </w:p>
    <w:p w14:paraId="6BE09A4D" w14:textId="77777777" w:rsidR="009E0FFC" w:rsidRPr="00E552D5" w:rsidRDefault="009E0FFC" w:rsidP="009E0FFC">
      <w:pPr>
        <w:rPr>
          <w:rFonts w:asciiTheme="minorHAnsi" w:hAnsiTheme="minorHAnsi" w:cstheme="minorHAnsi"/>
          <w:b/>
          <w:bCs/>
          <w:szCs w:val="24"/>
        </w:rPr>
      </w:pPr>
      <w:r w:rsidRPr="00E552D5">
        <w:rPr>
          <w:rFonts w:asciiTheme="minorHAnsi" w:hAnsiTheme="minorHAnsi" w:cstheme="minorHAnsi"/>
          <w:b/>
          <w:bCs/>
          <w:noProof/>
          <w:szCs w:val="24"/>
        </w:rPr>
        <w:drawing>
          <wp:anchor distT="0" distB="0" distL="114300" distR="114300" simplePos="0" relativeHeight="251654656" behindDoc="0" locked="0" layoutInCell="1" allowOverlap="1" wp14:anchorId="7D38B147" wp14:editId="02F5E935">
            <wp:simplePos x="899160" y="2804160"/>
            <wp:positionH relativeFrom="column">
              <wp:align>left</wp:align>
            </wp:positionH>
            <wp:positionV relativeFrom="paragraph">
              <wp:align>top</wp:align>
            </wp:positionV>
            <wp:extent cx="320040" cy="320040"/>
            <wp:effectExtent l="0" t="0" r="3810" b="3810"/>
            <wp:wrapSquare wrapText="bothSides"/>
            <wp:docPr id="2" name="Grafik 2" descr="Benutz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Benutzer Silhouet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2D5">
        <w:rPr>
          <w:rFonts w:asciiTheme="minorHAnsi" w:hAnsiTheme="minorHAnsi" w:cstheme="minorHAnsi"/>
          <w:szCs w:val="24"/>
          <w:u w:val="single"/>
        </w:rPr>
        <w:t xml:space="preserve">Prénom </w:t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  <w:t xml:space="preserve">     Nom</w:t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</w:p>
    <w:p w14:paraId="228C6B9F" w14:textId="77777777" w:rsidR="009E0FFC" w:rsidRPr="00E552D5" w:rsidRDefault="009E0FFC" w:rsidP="009E0FFC">
      <w:pPr>
        <w:rPr>
          <w:rFonts w:asciiTheme="minorHAnsi" w:hAnsiTheme="minorHAnsi" w:cstheme="minorHAnsi"/>
          <w:szCs w:val="24"/>
          <w:u w:val="single"/>
        </w:rPr>
      </w:pPr>
      <w:r w:rsidRPr="00E552D5">
        <w:rPr>
          <w:rFonts w:asciiTheme="minorHAnsi" w:hAnsiTheme="minorHAnsi" w:cstheme="minorHAnsi"/>
          <w:szCs w:val="24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>Adresse</w:t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</w:p>
    <w:p w14:paraId="00096FAF" w14:textId="77777777" w:rsidR="009E0FFC" w:rsidRPr="00E552D5" w:rsidRDefault="009E0FFC" w:rsidP="009E0FFC">
      <w:pPr>
        <w:rPr>
          <w:rFonts w:asciiTheme="minorHAnsi" w:hAnsiTheme="minorHAnsi" w:cstheme="minorHAnsi"/>
          <w:szCs w:val="24"/>
          <w:u w:val="single"/>
        </w:rPr>
      </w:pPr>
      <w:r w:rsidRPr="00E552D5">
        <w:rPr>
          <w:rFonts w:asciiTheme="minorHAnsi" w:hAnsiTheme="minorHAnsi" w:cstheme="minorHAnsi"/>
          <w:szCs w:val="24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>Code postal</w:t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  <w:t xml:space="preserve">     Commune</w:t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</w:p>
    <w:p w14:paraId="050E338A" w14:textId="77777777" w:rsidR="009E0FFC" w:rsidRPr="00E552D5" w:rsidRDefault="009E0FFC" w:rsidP="009E0FFC">
      <w:pPr>
        <w:rPr>
          <w:rFonts w:asciiTheme="minorHAnsi" w:hAnsiTheme="minorHAnsi" w:cstheme="minorHAnsi"/>
          <w:szCs w:val="24"/>
        </w:rPr>
      </w:pPr>
    </w:p>
    <w:p w14:paraId="0CDBF9FF" w14:textId="77777777" w:rsidR="009E0FFC" w:rsidRPr="00E552D5" w:rsidRDefault="009E0FFC" w:rsidP="009E0FFC">
      <w:pPr>
        <w:rPr>
          <w:rFonts w:asciiTheme="minorHAnsi" w:hAnsiTheme="minorHAnsi" w:cstheme="minorHAnsi"/>
          <w:szCs w:val="24"/>
        </w:rPr>
      </w:pPr>
      <w:r w:rsidRPr="00E552D5">
        <w:rPr>
          <w:rFonts w:asciiTheme="minorHAnsi" w:hAnsiTheme="minorHAnsi" w:cstheme="minorHAnsi"/>
          <w:b/>
          <w:bCs/>
          <w:szCs w:val="24"/>
          <w:u w:val="double"/>
        </w:rPr>
        <w:t xml:space="preserve">Coordonnées de l'intermédiaire </w:t>
      </w:r>
      <w:r w:rsidRPr="00E552D5">
        <w:rPr>
          <w:rFonts w:asciiTheme="minorHAnsi" w:hAnsiTheme="minorHAnsi" w:cstheme="minorHAnsi"/>
          <w:color w:val="FF0000"/>
          <w:szCs w:val="24"/>
        </w:rPr>
        <w:t>*</w:t>
      </w:r>
      <w:r w:rsidRPr="00E552D5">
        <w:rPr>
          <w:rFonts w:asciiTheme="minorHAnsi" w:hAnsiTheme="minorHAnsi" w:cstheme="minorHAnsi"/>
          <w:b/>
          <w:bCs/>
          <w:szCs w:val="24"/>
        </w:rPr>
        <w:t xml:space="preserve"> (</w:t>
      </w:r>
      <w:r w:rsidRPr="00E552D5">
        <w:rPr>
          <w:rFonts w:asciiTheme="minorHAnsi" w:hAnsiTheme="minorHAnsi" w:cstheme="minorHAnsi"/>
          <w:szCs w:val="24"/>
        </w:rPr>
        <w:t>si vous ne pouvez pas agir vous-même)</w:t>
      </w:r>
    </w:p>
    <w:p w14:paraId="6E1269FE" w14:textId="77777777" w:rsidR="009E0FFC" w:rsidRPr="00E552D5" w:rsidRDefault="009E0FFC" w:rsidP="009E0FFC">
      <w:pPr>
        <w:rPr>
          <w:rFonts w:asciiTheme="minorHAnsi" w:hAnsiTheme="minorHAnsi" w:cstheme="minorHAnsi"/>
          <w:b/>
          <w:bCs/>
          <w:szCs w:val="24"/>
        </w:rPr>
      </w:pPr>
      <w:r w:rsidRPr="00E552D5">
        <w:rPr>
          <w:rFonts w:asciiTheme="minorHAnsi" w:hAnsiTheme="minorHAnsi" w:cstheme="minorHAnsi"/>
          <w:b/>
          <w:bCs/>
          <w:noProof/>
          <w:szCs w:val="24"/>
        </w:rPr>
        <w:drawing>
          <wp:anchor distT="0" distB="0" distL="114300" distR="114300" simplePos="0" relativeHeight="251658752" behindDoc="0" locked="0" layoutInCell="1" allowOverlap="1" wp14:anchorId="2F0045D6" wp14:editId="3883E355">
            <wp:simplePos x="899160" y="2804160"/>
            <wp:positionH relativeFrom="column">
              <wp:align>left</wp:align>
            </wp:positionH>
            <wp:positionV relativeFrom="paragraph">
              <wp:align>top</wp:align>
            </wp:positionV>
            <wp:extent cx="320040" cy="320040"/>
            <wp:effectExtent l="0" t="0" r="3810" b="3810"/>
            <wp:wrapSquare wrapText="bothSides"/>
            <wp:docPr id="8" name="Grafik 8" descr="Benutz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Benutzer Silhouet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2D5">
        <w:rPr>
          <w:rFonts w:asciiTheme="minorHAnsi" w:hAnsiTheme="minorHAnsi" w:cstheme="minorHAnsi"/>
          <w:szCs w:val="24"/>
          <w:u w:val="single"/>
        </w:rPr>
        <w:t>Prénom</w:t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  <w:t xml:space="preserve">     Nom</w:t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</w:p>
    <w:p w14:paraId="5379326C" w14:textId="77777777" w:rsidR="009E0FFC" w:rsidRPr="00E552D5" w:rsidRDefault="009E0FFC" w:rsidP="009E0FFC">
      <w:pPr>
        <w:rPr>
          <w:rFonts w:asciiTheme="minorHAnsi" w:hAnsiTheme="minorHAnsi" w:cstheme="minorHAnsi"/>
          <w:szCs w:val="24"/>
          <w:u w:val="single"/>
        </w:rPr>
      </w:pPr>
      <w:r w:rsidRPr="00E552D5">
        <w:rPr>
          <w:rFonts w:asciiTheme="minorHAnsi" w:hAnsiTheme="minorHAnsi" w:cstheme="minorHAnsi"/>
          <w:szCs w:val="24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>Adresse</w:t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</w:p>
    <w:p w14:paraId="6B903851" w14:textId="77777777" w:rsidR="009E0FFC" w:rsidRPr="00E552D5" w:rsidRDefault="009E0FFC" w:rsidP="009E0FFC">
      <w:pPr>
        <w:rPr>
          <w:rFonts w:asciiTheme="minorHAnsi" w:hAnsiTheme="minorHAnsi" w:cstheme="minorHAnsi"/>
          <w:szCs w:val="24"/>
        </w:rPr>
      </w:pPr>
      <w:r w:rsidRPr="00E552D5">
        <w:rPr>
          <w:rFonts w:asciiTheme="minorHAnsi" w:hAnsiTheme="minorHAnsi" w:cstheme="minorHAnsi"/>
          <w:szCs w:val="24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>Code postal</w:t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  <w:t xml:space="preserve">     Commune</w:t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</w:p>
    <w:p w14:paraId="16CD6886" w14:textId="77777777" w:rsidR="009E0FFC" w:rsidRPr="00E552D5" w:rsidRDefault="009E0FFC" w:rsidP="009E0FFC">
      <w:pPr>
        <w:rPr>
          <w:rFonts w:asciiTheme="minorHAnsi" w:hAnsiTheme="minorHAnsi" w:cstheme="minorHAnsi"/>
          <w:szCs w:val="24"/>
        </w:rPr>
      </w:pPr>
    </w:p>
    <w:p w14:paraId="612FA223" w14:textId="77777777" w:rsidR="009E0FFC" w:rsidRPr="00E552D5" w:rsidRDefault="009E0FFC" w:rsidP="009E0FFC">
      <w:pPr>
        <w:rPr>
          <w:rFonts w:asciiTheme="minorHAnsi" w:hAnsiTheme="minorHAnsi" w:cstheme="minorHAnsi"/>
          <w:b/>
          <w:bCs/>
          <w:szCs w:val="24"/>
          <w:u w:val="double"/>
        </w:rPr>
      </w:pPr>
      <w:r w:rsidRPr="00E552D5">
        <w:rPr>
          <w:rFonts w:asciiTheme="minorHAnsi" w:hAnsiTheme="minorHAnsi" w:cstheme="minorHAnsi"/>
          <w:b/>
          <w:bCs/>
          <w:noProof/>
          <w:szCs w:val="24"/>
          <w:u w:val="double"/>
        </w:rPr>
        <w:drawing>
          <wp:anchor distT="0" distB="0" distL="114300" distR="114300" simplePos="0" relativeHeight="251656704" behindDoc="1" locked="0" layoutInCell="1" allowOverlap="1" wp14:anchorId="36B51463" wp14:editId="5BDBF201">
            <wp:simplePos x="0" y="0"/>
            <wp:positionH relativeFrom="column">
              <wp:posOffset>3138170</wp:posOffset>
            </wp:positionH>
            <wp:positionV relativeFrom="paragraph">
              <wp:posOffset>285750</wp:posOffset>
            </wp:positionV>
            <wp:extent cx="371475" cy="358775"/>
            <wp:effectExtent l="6350" t="0" r="0" b="0"/>
            <wp:wrapNone/>
            <wp:docPr id="11" name="Grafik 11" descr="Receiv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Receiver Silhouet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3714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2D5">
        <w:rPr>
          <w:rFonts w:asciiTheme="minorHAnsi" w:hAnsiTheme="minorHAnsi" w:cstheme="minorHAnsi"/>
          <w:b/>
          <w:bCs/>
          <w:szCs w:val="24"/>
          <w:u w:val="double"/>
        </w:rPr>
        <w:t xml:space="preserve">Comment vous joindre </w:t>
      </w:r>
    </w:p>
    <w:p w14:paraId="7B6C0129" w14:textId="0C9B3B1D" w:rsidR="009E0FFC" w:rsidRPr="00E552D5" w:rsidRDefault="009E0FFC" w:rsidP="009E0FFC">
      <w:pPr>
        <w:rPr>
          <w:rFonts w:asciiTheme="minorHAnsi" w:hAnsiTheme="minorHAnsi" w:cstheme="minorHAnsi"/>
          <w:b/>
          <w:bCs/>
          <w:szCs w:val="24"/>
        </w:rPr>
      </w:pPr>
      <w:r w:rsidRPr="00E552D5">
        <w:rPr>
          <w:rFonts w:asciiTheme="minorHAnsi" w:hAnsiTheme="minorHAnsi" w:cstheme="minorHAnsi"/>
          <w:b/>
          <w:bCs/>
          <w:noProof/>
          <w:szCs w:val="24"/>
        </w:rPr>
        <w:drawing>
          <wp:anchor distT="0" distB="0" distL="114300" distR="114300" simplePos="0" relativeHeight="251655680" behindDoc="0" locked="0" layoutInCell="1" allowOverlap="1" wp14:anchorId="1FDFFA9D" wp14:editId="6E9E223D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472440" cy="354330"/>
            <wp:effectExtent l="0" t="0" r="3810" b="7620"/>
            <wp:wrapSquare wrapText="bothSides"/>
            <wp:docPr id="12" name="Grafik 12" descr="E-Mai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-Mail Silhouet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2D5">
        <w:rPr>
          <w:rFonts w:asciiTheme="minorHAnsi" w:hAnsiTheme="minorHAnsi" w:cstheme="minorHAnsi"/>
          <w:b/>
          <w:bCs/>
          <w:szCs w:val="24"/>
        </w:rPr>
        <w:t>Adresse mail</w:t>
      </w:r>
      <w:r w:rsidRPr="00E552D5">
        <w:rPr>
          <w:rFonts w:asciiTheme="minorHAnsi" w:hAnsiTheme="minorHAnsi" w:cstheme="minorHAnsi"/>
          <w:b/>
          <w:bCs/>
          <w:szCs w:val="24"/>
        </w:rPr>
        <w:tab/>
      </w:r>
      <w:r w:rsidRPr="00E552D5">
        <w:rPr>
          <w:rFonts w:asciiTheme="minorHAnsi" w:hAnsiTheme="minorHAnsi" w:cstheme="minorHAnsi"/>
          <w:b/>
          <w:bCs/>
          <w:szCs w:val="24"/>
        </w:rPr>
        <w:tab/>
        <w:t xml:space="preserve">                                      Numéro de téléphone</w:t>
      </w:r>
    </w:p>
    <w:p w14:paraId="79758A09" w14:textId="77777777" w:rsidR="009E0FFC" w:rsidRPr="00E552D5" w:rsidRDefault="009E0FFC" w:rsidP="009E0FFC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</w:p>
    <w:p w14:paraId="2D3D7D1F" w14:textId="77777777" w:rsidR="009E0FFC" w:rsidRPr="00E552D5" w:rsidRDefault="009E0FFC" w:rsidP="009E0FFC">
      <w:pPr>
        <w:rPr>
          <w:rFonts w:asciiTheme="minorHAnsi" w:hAnsiTheme="minorHAnsi" w:cstheme="minorHAnsi"/>
          <w:b/>
          <w:bCs/>
          <w:szCs w:val="24"/>
        </w:rPr>
      </w:pPr>
      <w:r w:rsidRPr="00E552D5">
        <w:rPr>
          <w:rFonts w:asciiTheme="minorHAnsi" w:hAnsiTheme="minorHAnsi" w:cstheme="minorHAnsi"/>
          <w:b/>
          <w:bCs/>
          <w:szCs w:val="24"/>
          <w:u w:val="single"/>
        </w:rPr>
        <w:t xml:space="preserve">     </w:t>
      </w:r>
    </w:p>
    <w:p w14:paraId="2AF5DFDC" w14:textId="77777777" w:rsidR="009E0FFC" w:rsidRPr="00E552D5" w:rsidRDefault="009E0FFC" w:rsidP="009E0FFC">
      <w:pPr>
        <w:rPr>
          <w:rFonts w:asciiTheme="minorHAnsi" w:hAnsiTheme="minorHAnsi" w:cstheme="minorHAnsi"/>
          <w:b/>
          <w:bCs/>
          <w:szCs w:val="24"/>
          <w:u w:val="double"/>
        </w:rPr>
      </w:pPr>
      <w:r w:rsidRPr="00E552D5">
        <w:rPr>
          <w:rFonts w:asciiTheme="minorHAnsi" w:hAnsiTheme="minorHAnsi" w:cstheme="minorHAnsi"/>
          <w:b/>
          <w:bCs/>
          <w:szCs w:val="24"/>
          <w:u w:val="double"/>
        </w:rPr>
        <w:t xml:space="preserve">Détails de la plainte </w:t>
      </w:r>
      <w:r w:rsidRPr="00E552D5">
        <w:rPr>
          <w:rFonts w:asciiTheme="minorHAnsi" w:hAnsiTheme="minorHAnsi" w:cstheme="minorHAnsi"/>
          <w:color w:val="FF0000"/>
          <w:szCs w:val="24"/>
        </w:rPr>
        <w:t>*</w:t>
      </w:r>
    </w:p>
    <w:p w14:paraId="3599CD58" w14:textId="77777777" w:rsidR="009E0FFC" w:rsidRPr="00E552D5" w:rsidRDefault="009E0FFC" w:rsidP="009E0FFC">
      <w:pPr>
        <w:rPr>
          <w:rFonts w:asciiTheme="minorHAnsi" w:hAnsiTheme="minorHAnsi" w:cstheme="minorHAnsi"/>
          <w:b/>
          <w:bCs/>
          <w:szCs w:val="24"/>
        </w:rPr>
      </w:pPr>
    </w:p>
    <w:p w14:paraId="68677B50" w14:textId="77777777" w:rsidR="009E0FFC" w:rsidRPr="00E552D5" w:rsidRDefault="009E0FFC" w:rsidP="009E0FFC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E552D5">
        <w:rPr>
          <w:rFonts w:asciiTheme="minorHAnsi" w:hAnsiTheme="minorHAnsi" w:cstheme="minorHAnsi"/>
          <w:b/>
          <w:bCs/>
          <w:szCs w:val="24"/>
        </w:rPr>
        <w:t xml:space="preserve">Date de l’incident </w:t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</w:rPr>
        <w:t xml:space="preserve">Lieu de l’incident </w:t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</w:p>
    <w:p w14:paraId="64F29DCD" w14:textId="77777777" w:rsidR="009E0FFC" w:rsidRPr="00E552D5" w:rsidRDefault="009E0FFC" w:rsidP="009E0FFC">
      <w:pPr>
        <w:rPr>
          <w:rFonts w:asciiTheme="minorHAnsi" w:hAnsiTheme="minorHAnsi" w:cstheme="minorHAnsi"/>
          <w:b/>
          <w:bCs/>
          <w:noProof/>
          <w:szCs w:val="24"/>
        </w:rPr>
      </w:pPr>
    </w:p>
    <w:p w14:paraId="4A9CB756" w14:textId="77777777" w:rsidR="009E0FFC" w:rsidRPr="00E552D5" w:rsidRDefault="009E0FFC" w:rsidP="009E0FFC">
      <w:pPr>
        <w:rPr>
          <w:rFonts w:asciiTheme="minorHAnsi" w:hAnsiTheme="minorHAnsi" w:cstheme="minorHAnsi"/>
          <w:b/>
          <w:bCs/>
          <w:noProof/>
          <w:szCs w:val="24"/>
        </w:rPr>
      </w:pPr>
    </w:p>
    <w:p w14:paraId="79322D5D" w14:textId="77777777" w:rsidR="009E0FFC" w:rsidRPr="00E552D5" w:rsidRDefault="009E0FFC" w:rsidP="009E0FFC">
      <w:pPr>
        <w:rPr>
          <w:rFonts w:asciiTheme="minorHAnsi" w:hAnsiTheme="minorHAnsi" w:cstheme="minorHAnsi"/>
          <w:b/>
          <w:bCs/>
          <w:noProof/>
          <w:szCs w:val="24"/>
        </w:rPr>
      </w:pPr>
    </w:p>
    <w:p w14:paraId="150341CC" w14:textId="77777777" w:rsidR="009E0FFC" w:rsidRPr="00E552D5" w:rsidRDefault="009E0FFC" w:rsidP="009E0FFC">
      <w:pPr>
        <w:tabs>
          <w:tab w:val="left" w:pos="948"/>
        </w:tabs>
        <w:rPr>
          <w:rFonts w:asciiTheme="minorHAnsi" w:hAnsiTheme="minorHAnsi" w:cstheme="minorHAnsi"/>
          <w:b/>
          <w:bCs/>
          <w:szCs w:val="24"/>
        </w:rPr>
      </w:pPr>
      <w:r w:rsidRPr="00E552D5">
        <w:rPr>
          <w:rFonts w:asciiTheme="minorHAnsi" w:hAnsiTheme="minorHAnsi" w:cstheme="minorHAnsi"/>
          <w:b/>
          <w:bCs/>
          <w:noProof/>
          <w:szCs w:val="24"/>
        </w:rPr>
        <w:drawing>
          <wp:anchor distT="0" distB="0" distL="114300" distR="114300" simplePos="0" relativeHeight="251659776" behindDoc="0" locked="0" layoutInCell="1" allowOverlap="1" wp14:anchorId="439469C2" wp14:editId="2FAA0B06">
            <wp:simplePos x="0" y="0"/>
            <wp:positionH relativeFrom="column">
              <wp:posOffset>50165</wp:posOffset>
            </wp:positionH>
            <wp:positionV relativeFrom="paragraph">
              <wp:posOffset>-15875</wp:posOffset>
            </wp:positionV>
            <wp:extent cx="320675" cy="365125"/>
            <wp:effectExtent l="0" t="3175" r="0" b="0"/>
            <wp:wrapNone/>
            <wp:docPr id="5" name="Grafik 5" descr="Stif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Stift Silhouett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067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2D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552D5">
        <w:rPr>
          <w:rFonts w:asciiTheme="minorHAnsi" w:hAnsiTheme="minorHAnsi" w:cstheme="minorHAnsi"/>
          <w:b/>
          <w:bCs/>
          <w:szCs w:val="24"/>
        </w:rPr>
        <w:tab/>
        <w:t>Description de la plainte</w:t>
      </w:r>
    </w:p>
    <w:p w14:paraId="38FFF013" w14:textId="77777777" w:rsidR="009E0FFC" w:rsidRPr="00E552D5" w:rsidRDefault="009E0FFC" w:rsidP="009E0FFC">
      <w:pPr>
        <w:tabs>
          <w:tab w:val="left" w:pos="948"/>
        </w:tabs>
        <w:rPr>
          <w:rFonts w:asciiTheme="minorHAnsi" w:hAnsiTheme="minorHAnsi" w:cstheme="minorHAnsi"/>
          <w:szCs w:val="24"/>
        </w:rPr>
      </w:pPr>
      <w:r w:rsidRPr="00E552D5">
        <w:rPr>
          <w:rFonts w:asciiTheme="minorHAnsi" w:hAnsiTheme="minorHAnsi" w:cstheme="minorHAnsi"/>
          <w:szCs w:val="24"/>
        </w:rPr>
        <w:tab/>
        <w:t>Veuillez décrire l'incident de manière aussi détaillée que possible</w:t>
      </w:r>
    </w:p>
    <w:p w14:paraId="4DA9CEE3" w14:textId="77777777" w:rsidR="009E0FFC" w:rsidRPr="00E552D5" w:rsidRDefault="009E0FFC" w:rsidP="009E0FFC">
      <w:pPr>
        <w:tabs>
          <w:tab w:val="left" w:pos="948"/>
        </w:tabs>
        <w:rPr>
          <w:rFonts w:asciiTheme="minorHAnsi" w:hAnsiTheme="minorHAnsi" w:cstheme="minorHAnsi"/>
          <w:szCs w:val="24"/>
        </w:rPr>
      </w:pPr>
    </w:p>
    <w:p w14:paraId="0672A6F8" w14:textId="77777777" w:rsidR="009E0FFC" w:rsidRPr="00E552D5" w:rsidRDefault="009E0FFC" w:rsidP="009E0FFC">
      <w:pPr>
        <w:tabs>
          <w:tab w:val="left" w:pos="948"/>
        </w:tabs>
        <w:rPr>
          <w:rFonts w:asciiTheme="minorHAnsi" w:hAnsiTheme="minorHAnsi" w:cstheme="minorHAnsi"/>
          <w:szCs w:val="24"/>
          <w:u w:val="single"/>
        </w:rPr>
      </w:pP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</w:p>
    <w:p w14:paraId="777C3D06" w14:textId="77777777" w:rsidR="009E0FFC" w:rsidRPr="00E552D5" w:rsidRDefault="009E0FFC" w:rsidP="009E0FFC">
      <w:pPr>
        <w:tabs>
          <w:tab w:val="left" w:pos="948"/>
        </w:tabs>
        <w:rPr>
          <w:rFonts w:asciiTheme="minorHAnsi" w:hAnsiTheme="minorHAnsi" w:cstheme="minorHAnsi"/>
          <w:szCs w:val="24"/>
          <w:u w:val="single"/>
        </w:rPr>
      </w:pP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</w:p>
    <w:p w14:paraId="743E1393" w14:textId="77777777" w:rsidR="009E0FFC" w:rsidRPr="00E552D5" w:rsidRDefault="009E0FFC" w:rsidP="009E0FFC">
      <w:pPr>
        <w:tabs>
          <w:tab w:val="left" w:pos="948"/>
        </w:tabs>
        <w:rPr>
          <w:rFonts w:asciiTheme="minorHAnsi" w:hAnsiTheme="minorHAnsi" w:cstheme="minorHAnsi"/>
          <w:szCs w:val="24"/>
          <w:u w:val="single"/>
        </w:rPr>
      </w:pP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</w:p>
    <w:p w14:paraId="0C81ED1C" w14:textId="77777777" w:rsidR="009E0FFC" w:rsidRPr="00E552D5" w:rsidRDefault="009E0FFC" w:rsidP="009E0FFC">
      <w:pPr>
        <w:tabs>
          <w:tab w:val="left" w:pos="948"/>
        </w:tabs>
        <w:rPr>
          <w:rFonts w:asciiTheme="minorHAnsi" w:hAnsiTheme="minorHAnsi" w:cstheme="minorHAnsi"/>
          <w:szCs w:val="24"/>
          <w:u w:val="single"/>
        </w:rPr>
      </w:pP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  <w:r w:rsidRPr="00E552D5">
        <w:rPr>
          <w:rFonts w:asciiTheme="minorHAnsi" w:hAnsiTheme="minorHAnsi" w:cstheme="minorHAnsi"/>
          <w:szCs w:val="24"/>
          <w:u w:val="single"/>
        </w:rPr>
        <w:tab/>
      </w:r>
    </w:p>
    <w:p w14:paraId="0428EDA2" w14:textId="0EF7F74C" w:rsidR="009E0FFC" w:rsidRPr="00E552D5" w:rsidRDefault="009E0FFC" w:rsidP="009E0FFC">
      <w:pPr>
        <w:rPr>
          <w:rFonts w:asciiTheme="minorHAnsi" w:hAnsiTheme="minorHAnsi" w:cstheme="minorHAnsi"/>
          <w:b/>
          <w:bCs/>
          <w:noProof/>
          <w:szCs w:val="24"/>
          <w:u w:val="single"/>
        </w:rPr>
      </w:pPr>
      <w:r w:rsidRPr="00E552D5">
        <w:rPr>
          <w:rFonts w:asciiTheme="minorHAnsi" w:hAnsiTheme="minorHAnsi" w:cstheme="minorHAnsi"/>
          <w:b/>
          <w:bCs/>
          <w:noProof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noProof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noProof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noProof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noProof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noProof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noProof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noProof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noProof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noProof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noProof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noProof/>
          <w:szCs w:val="24"/>
          <w:u w:val="single"/>
        </w:rPr>
        <w:tab/>
      </w:r>
    </w:p>
    <w:p w14:paraId="3131229D" w14:textId="77777777" w:rsidR="009E0FFC" w:rsidRPr="00E552D5" w:rsidRDefault="009E0FFC" w:rsidP="009E0FFC">
      <w:pPr>
        <w:rPr>
          <w:rFonts w:asciiTheme="minorHAnsi" w:hAnsiTheme="minorHAnsi" w:cstheme="minorHAnsi"/>
          <w:b/>
          <w:bCs/>
          <w:noProof/>
          <w:szCs w:val="24"/>
          <w:u w:val="single"/>
        </w:rPr>
      </w:pPr>
    </w:p>
    <w:p w14:paraId="4509B4CE" w14:textId="77777777" w:rsidR="009E0FFC" w:rsidRPr="00E552D5" w:rsidRDefault="009E0FFC" w:rsidP="009E0FFC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E552D5">
        <w:rPr>
          <w:rFonts w:asciiTheme="minorHAnsi" w:hAnsiTheme="minorHAnsi" w:cstheme="minorHAnsi"/>
          <w:b/>
          <w:bCs/>
          <w:noProof/>
          <w:szCs w:val="24"/>
        </w:rPr>
        <w:drawing>
          <wp:anchor distT="0" distB="0" distL="114300" distR="114300" simplePos="0" relativeHeight="251657728" behindDoc="0" locked="0" layoutInCell="1" allowOverlap="1" wp14:anchorId="1EBF8927" wp14:editId="34FD5DD5">
            <wp:simplePos x="0" y="0"/>
            <wp:positionH relativeFrom="margin">
              <wp:posOffset>-635</wp:posOffset>
            </wp:positionH>
            <wp:positionV relativeFrom="paragraph">
              <wp:posOffset>169545</wp:posOffset>
            </wp:positionV>
            <wp:extent cx="449580" cy="449580"/>
            <wp:effectExtent l="0" t="0" r="0" b="7620"/>
            <wp:wrapNone/>
            <wp:docPr id="9" name="Grafik 9" descr="Ordnersuch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Ordnersuche Silhouett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6A1F86" w14:textId="77777777" w:rsidR="009E0FFC" w:rsidRPr="00E552D5" w:rsidRDefault="009E0FFC" w:rsidP="009E0FFC">
      <w:pPr>
        <w:tabs>
          <w:tab w:val="left" w:pos="804"/>
        </w:tabs>
        <w:rPr>
          <w:rFonts w:asciiTheme="minorHAnsi" w:hAnsiTheme="minorHAnsi" w:cstheme="minorHAnsi"/>
          <w:b/>
          <w:bCs/>
          <w:szCs w:val="24"/>
        </w:rPr>
      </w:pPr>
      <w:r w:rsidRPr="00E552D5">
        <w:rPr>
          <w:rFonts w:asciiTheme="minorHAnsi" w:hAnsiTheme="minorHAnsi" w:cstheme="minorHAnsi"/>
          <w:b/>
          <w:bCs/>
          <w:szCs w:val="24"/>
        </w:rPr>
        <w:t xml:space="preserve">               Documents joints</w:t>
      </w:r>
    </w:p>
    <w:p w14:paraId="2248259B" w14:textId="77777777" w:rsidR="009E0FFC" w:rsidRPr="00E552D5" w:rsidRDefault="009E0FFC" w:rsidP="009E0FFC">
      <w:pPr>
        <w:tabs>
          <w:tab w:val="left" w:pos="804"/>
        </w:tabs>
        <w:rPr>
          <w:rFonts w:asciiTheme="minorHAnsi" w:hAnsiTheme="minorHAnsi" w:cstheme="minorHAnsi"/>
          <w:b/>
          <w:bCs/>
          <w:szCs w:val="24"/>
          <w:u w:val="single"/>
        </w:rPr>
      </w:pP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Pr="00E552D5">
        <w:rPr>
          <w:rFonts w:asciiTheme="minorHAnsi" w:hAnsiTheme="minorHAnsi" w:cstheme="minorHAnsi"/>
          <w:b/>
          <w:bCs/>
          <w:szCs w:val="24"/>
          <w:u w:val="single"/>
        </w:rPr>
        <w:tab/>
      </w:r>
    </w:p>
    <w:p w14:paraId="44D7818D" w14:textId="77777777" w:rsidR="009E0FFC" w:rsidRPr="00E552D5" w:rsidRDefault="009E0FFC" w:rsidP="009E0FFC">
      <w:pPr>
        <w:tabs>
          <w:tab w:val="left" w:pos="804"/>
        </w:tabs>
        <w:rPr>
          <w:rFonts w:asciiTheme="minorHAnsi" w:hAnsiTheme="minorHAnsi" w:cstheme="minorHAnsi"/>
          <w:b/>
          <w:bCs/>
          <w:szCs w:val="24"/>
          <w:u w:val="single"/>
        </w:rPr>
      </w:pPr>
      <w:r w:rsidRPr="00E552D5">
        <w:rPr>
          <w:rFonts w:asciiTheme="minorHAnsi" w:hAnsiTheme="minorHAnsi" w:cstheme="minorHAnsi"/>
          <w:b/>
          <w:bCs/>
          <w:noProof/>
          <w:szCs w:val="24"/>
        </w:rPr>
        <w:drawing>
          <wp:anchor distT="0" distB="0" distL="114300" distR="114300" simplePos="0" relativeHeight="251661824" behindDoc="0" locked="0" layoutInCell="1" allowOverlap="1" wp14:anchorId="770584D9" wp14:editId="29C67C2F">
            <wp:simplePos x="0" y="0"/>
            <wp:positionH relativeFrom="margin">
              <wp:posOffset>-635</wp:posOffset>
            </wp:positionH>
            <wp:positionV relativeFrom="paragraph">
              <wp:posOffset>250190</wp:posOffset>
            </wp:positionV>
            <wp:extent cx="342900" cy="342900"/>
            <wp:effectExtent l="0" t="0" r="0" b="0"/>
            <wp:wrapSquare wrapText="bothSides"/>
            <wp:docPr id="10" name="Grafik 10" descr="Unterschrif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Unterschrift Silhouett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91DAB0" w14:textId="5855D943" w:rsidR="009E0FFC" w:rsidRPr="00E552D5" w:rsidRDefault="009E0FFC" w:rsidP="009E0FFC">
      <w:pPr>
        <w:tabs>
          <w:tab w:val="left" w:pos="804"/>
        </w:tabs>
        <w:rPr>
          <w:rFonts w:asciiTheme="minorHAnsi" w:hAnsiTheme="minorHAnsi" w:cstheme="minorHAnsi"/>
          <w:b/>
          <w:bCs/>
          <w:szCs w:val="24"/>
        </w:rPr>
      </w:pPr>
      <w:r w:rsidRPr="00E552D5">
        <w:rPr>
          <w:rFonts w:asciiTheme="minorHAnsi" w:hAnsiTheme="minorHAnsi" w:cstheme="minorHAnsi"/>
          <w:b/>
          <w:bCs/>
          <w:szCs w:val="24"/>
        </w:rPr>
        <w:t xml:space="preserve">Date et signature </w:t>
      </w:r>
      <w:r w:rsidRPr="00E552D5">
        <w:rPr>
          <w:rFonts w:asciiTheme="minorHAnsi" w:hAnsiTheme="minorHAnsi" w:cstheme="minorHAnsi"/>
          <w:b/>
          <w:bCs/>
          <w:color w:val="FF0000"/>
          <w:szCs w:val="24"/>
        </w:rPr>
        <w:t>*</w:t>
      </w:r>
      <w:r w:rsidR="00693CE7">
        <w:rPr>
          <w:rFonts w:asciiTheme="minorHAnsi" w:hAnsiTheme="minorHAnsi" w:cstheme="minorHAnsi"/>
          <w:b/>
          <w:bCs/>
          <w:color w:val="FF0000"/>
          <w:szCs w:val="24"/>
        </w:rPr>
        <w:br/>
      </w:r>
    </w:p>
    <w:p w14:paraId="687F4AF5" w14:textId="68A356A6" w:rsidR="009E0FFC" w:rsidRPr="00E552D5" w:rsidRDefault="009E0FFC" w:rsidP="009E0FFC">
      <w:pPr>
        <w:ind w:left="708"/>
        <w:rPr>
          <w:rFonts w:asciiTheme="minorHAnsi" w:hAnsiTheme="minorHAnsi" w:cstheme="minorHAnsi"/>
          <w:szCs w:val="24"/>
        </w:rPr>
      </w:pPr>
      <w:r w:rsidRPr="00E552D5">
        <w:rPr>
          <w:rFonts w:asciiTheme="minorHAnsi" w:hAnsiTheme="minorHAnsi" w:cstheme="minorHAnsi"/>
          <w:szCs w:val="24"/>
        </w:rPr>
        <w:t>Par votre signature, vous confirmez que les informations que vous avez fournies sont exactes.</w:t>
      </w:r>
    </w:p>
    <w:p w14:paraId="61EAC169" w14:textId="5D401D28" w:rsidR="009E0FFC" w:rsidRDefault="00F26AA7" w:rsidP="00693CE7">
      <w:pPr>
        <w:rPr>
          <w:rFonts w:asciiTheme="minorHAnsi" w:hAnsiTheme="minorHAnsi" w:cstheme="minorHAnsi"/>
          <w:b/>
          <w:bCs/>
          <w:szCs w:val="24"/>
          <w:u w:val="double"/>
        </w:rPr>
      </w:pPr>
      <w:r w:rsidRPr="00E552D5">
        <w:rPr>
          <w:rFonts w:asciiTheme="minorHAnsi" w:hAnsiTheme="minorHAnsi" w:cstheme="minorHAnsi"/>
          <w:noProof/>
          <w:szCs w:val="24"/>
        </w:rPr>
        <w:lastRenderedPageBreak/>
        <w:drawing>
          <wp:anchor distT="0" distB="0" distL="114300" distR="114300" simplePos="0" relativeHeight="251665920" behindDoc="0" locked="0" layoutInCell="1" allowOverlap="1" wp14:anchorId="5973940D" wp14:editId="7FAB7539">
            <wp:simplePos x="0" y="0"/>
            <wp:positionH relativeFrom="margin">
              <wp:posOffset>-635</wp:posOffset>
            </wp:positionH>
            <wp:positionV relativeFrom="paragraph">
              <wp:posOffset>-887222</wp:posOffset>
            </wp:positionV>
            <wp:extent cx="693420" cy="87884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FFC" w:rsidRPr="00E552D5">
        <w:rPr>
          <w:rFonts w:asciiTheme="minorHAnsi" w:hAnsiTheme="minorHAnsi" w:cstheme="minorHAnsi"/>
          <w:b/>
          <w:bCs/>
          <w:szCs w:val="24"/>
          <w:u w:val="double"/>
        </w:rPr>
        <w:t>Protection des données</w:t>
      </w:r>
    </w:p>
    <w:p w14:paraId="27BE89AF" w14:textId="77777777" w:rsidR="00693CE7" w:rsidRPr="00E552D5" w:rsidRDefault="00693CE7" w:rsidP="00693CE7">
      <w:pPr>
        <w:rPr>
          <w:rFonts w:asciiTheme="minorHAnsi" w:hAnsiTheme="minorHAnsi" w:cstheme="minorHAnsi"/>
          <w:b/>
          <w:bCs/>
          <w:szCs w:val="24"/>
          <w:u w:val="double"/>
        </w:rPr>
      </w:pPr>
    </w:p>
    <w:p w14:paraId="060AD142" w14:textId="77777777" w:rsidR="009E0FFC" w:rsidRPr="00E552D5" w:rsidRDefault="009E0FFC" w:rsidP="009E0FFC">
      <w:pPr>
        <w:rPr>
          <w:rFonts w:asciiTheme="minorHAnsi" w:hAnsiTheme="minorHAnsi" w:cstheme="minorHAnsi"/>
          <w:szCs w:val="24"/>
        </w:rPr>
      </w:pPr>
      <w:r w:rsidRPr="00E552D5">
        <w:rPr>
          <w:rFonts w:asciiTheme="minorHAnsi" w:hAnsiTheme="minorHAnsi" w:cstheme="minorHAnsi"/>
          <w:szCs w:val="24"/>
        </w:rPr>
        <w:t xml:space="preserve">Le service des réclamations est le responsable du traitement de vos données conformément au règlement général sur la protection des données (UE) n° 2016/679 du 27 avril 2016 et à ses dispositions d'exécution. Il n'utilise les présentes données que dans le but de traiter votre plainte. </w:t>
      </w:r>
    </w:p>
    <w:p w14:paraId="680A8AF8" w14:textId="77777777" w:rsidR="009E0FFC" w:rsidRPr="00E552D5" w:rsidRDefault="009E0FFC" w:rsidP="009E0FFC">
      <w:pPr>
        <w:rPr>
          <w:rFonts w:asciiTheme="minorHAnsi" w:hAnsiTheme="minorHAnsi" w:cstheme="minorHAnsi"/>
          <w:szCs w:val="24"/>
        </w:rPr>
      </w:pPr>
      <w:r w:rsidRPr="00E552D5">
        <w:rPr>
          <w:rFonts w:asciiTheme="minorHAnsi" w:hAnsiTheme="minorHAnsi" w:cstheme="minorHAnsi"/>
          <w:szCs w:val="24"/>
        </w:rPr>
        <w:t xml:space="preserve">La durée maximale de conservation des données est de 10 ans. </w:t>
      </w:r>
    </w:p>
    <w:p w14:paraId="77823C8F" w14:textId="77777777" w:rsidR="009E0FFC" w:rsidRPr="00E552D5" w:rsidRDefault="009E0FFC" w:rsidP="009E0FFC">
      <w:pPr>
        <w:rPr>
          <w:rFonts w:asciiTheme="minorHAnsi" w:hAnsiTheme="minorHAnsi" w:cstheme="minorHAnsi"/>
          <w:szCs w:val="24"/>
        </w:rPr>
      </w:pPr>
      <w:r w:rsidRPr="00E552D5">
        <w:rPr>
          <w:rFonts w:asciiTheme="minorHAnsi" w:hAnsiTheme="minorHAnsi" w:cstheme="minorHAnsi"/>
          <w:szCs w:val="24"/>
        </w:rPr>
        <w:t xml:space="preserve">Les plaintes relatives à la protection des données peuvent être adressées à l'autorité de protection des données, rue de la Presse 35 à 1000 Bruxelles. </w:t>
      </w:r>
    </w:p>
    <w:p w14:paraId="5A5A2C70" w14:textId="77777777" w:rsidR="009E0FFC" w:rsidRPr="00E552D5" w:rsidRDefault="009E0FFC" w:rsidP="009E0FFC">
      <w:pPr>
        <w:rPr>
          <w:rFonts w:asciiTheme="minorHAnsi" w:hAnsiTheme="minorHAnsi" w:cstheme="minorHAnsi"/>
          <w:szCs w:val="24"/>
        </w:rPr>
      </w:pPr>
      <w:r w:rsidRPr="00E552D5">
        <w:rPr>
          <w:rFonts w:asciiTheme="minorHAnsi" w:hAnsiTheme="minorHAnsi" w:cstheme="minorHAnsi"/>
          <w:szCs w:val="24"/>
        </w:rPr>
        <w:t xml:space="preserve">Pour plus d'informations : </w:t>
      </w:r>
      <w:hyperlink r:id="rId24" w:history="1">
        <w:r w:rsidRPr="00E552D5">
          <w:rPr>
            <w:rStyle w:val="Hyperlink"/>
            <w:rFonts w:asciiTheme="minorHAnsi" w:hAnsiTheme="minorHAnsi" w:cstheme="minorHAnsi"/>
            <w:szCs w:val="24"/>
          </w:rPr>
          <w:t>https://www.autoriteprotectiondonnees.be/citoyen</w:t>
        </w:r>
      </w:hyperlink>
      <w:r w:rsidRPr="00E552D5">
        <w:rPr>
          <w:rFonts w:asciiTheme="minorHAnsi" w:hAnsiTheme="minorHAnsi" w:cstheme="minorHAnsi"/>
          <w:szCs w:val="24"/>
        </w:rPr>
        <w:t>.</w:t>
      </w:r>
    </w:p>
    <w:p w14:paraId="5067B381" w14:textId="77777777" w:rsidR="009E0FFC" w:rsidRPr="00E552D5" w:rsidRDefault="009E0FFC" w:rsidP="009E0FFC">
      <w:pPr>
        <w:rPr>
          <w:rFonts w:asciiTheme="minorHAnsi" w:hAnsiTheme="minorHAnsi" w:cstheme="minorHAnsi"/>
          <w:szCs w:val="24"/>
        </w:rPr>
      </w:pPr>
      <w:r w:rsidRPr="00E552D5">
        <w:rPr>
          <w:rFonts w:asciiTheme="minorHAnsi" w:hAnsiTheme="minorHAnsi" w:cstheme="minorHAnsi"/>
          <w:szCs w:val="24"/>
        </w:rPr>
        <w:sym w:font="Symbol" w:char="F098"/>
      </w:r>
      <w:r w:rsidRPr="00E552D5">
        <w:rPr>
          <w:rFonts w:asciiTheme="minorHAnsi" w:hAnsiTheme="minorHAnsi" w:cstheme="minorHAnsi"/>
          <w:szCs w:val="24"/>
        </w:rPr>
        <w:t xml:space="preserve"> J'ai pris connaissance des explications relatives à la protection des données et j'accepte que l'autorité de recours utilise mes données aux fins et pour la durée indiquée. Je peux révoquer ce consentement à tout moment, sans formalité et sans justification, auprès du délégué à la protection des données du ministère. </w:t>
      </w:r>
      <w:r w:rsidRPr="00E552D5">
        <w:rPr>
          <w:rFonts w:asciiTheme="minorHAnsi" w:hAnsiTheme="minorHAnsi" w:cstheme="minorHAnsi"/>
          <w:color w:val="FF0000"/>
          <w:szCs w:val="24"/>
        </w:rPr>
        <w:t>*</w:t>
      </w:r>
    </w:p>
    <w:p w14:paraId="355E4E81" w14:textId="77777777" w:rsidR="009E0FFC" w:rsidRPr="00E552D5" w:rsidRDefault="009E0FFC" w:rsidP="009E0FFC">
      <w:pPr>
        <w:rPr>
          <w:rFonts w:asciiTheme="minorHAnsi" w:hAnsiTheme="minorHAnsi" w:cstheme="minorHAnsi"/>
          <w:szCs w:val="24"/>
        </w:rPr>
      </w:pPr>
    </w:p>
    <w:p w14:paraId="7DF68141" w14:textId="77777777" w:rsidR="009E0FFC" w:rsidRPr="00E552D5" w:rsidRDefault="009E0FFC" w:rsidP="009E0FFC">
      <w:pPr>
        <w:pStyle w:val="berschrift3"/>
        <w:shd w:val="clear" w:color="auto" w:fill="FFFFFF"/>
        <w:spacing w:before="240" w:after="240"/>
        <w:rPr>
          <w:rFonts w:asciiTheme="minorHAnsi" w:hAnsiTheme="minorHAnsi" w:cstheme="minorHAnsi"/>
          <w:b/>
          <w:bCs/>
          <w:color w:val="auto"/>
          <w:u w:val="double"/>
          <w:lang w:val="fr-FR"/>
        </w:rPr>
      </w:pPr>
      <w:r w:rsidRPr="00E552D5">
        <w:rPr>
          <w:rFonts w:asciiTheme="minorHAnsi" w:hAnsiTheme="minorHAnsi" w:cstheme="minorHAnsi"/>
          <w:b/>
          <w:bCs/>
          <w:color w:val="auto"/>
          <w:u w:val="double"/>
          <w:lang w:val="fr-FR"/>
        </w:rPr>
        <w:t>Remarque sur la classification de la procédure de plainte</w:t>
      </w:r>
    </w:p>
    <w:p w14:paraId="74C98502" w14:textId="77777777" w:rsidR="009E0FFC" w:rsidRPr="00E552D5" w:rsidRDefault="009E0FFC" w:rsidP="009E0FFC">
      <w:pPr>
        <w:rPr>
          <w:rFonts w:asciiTheme="minorHAnsi" w:hAnsiTheme="minorHAnsi" w:cstheme="minorHAnsi"/>
          <w:szCs w:val="24"/>
        </w:rPr>
      </w:pPr>
      <w:r w:rsidRPr="00E552D5">
        <w:rPr>
          <w:rFonts w:asciiTheme="minorHAnsi" w:hAnsiTheme="minorHAnsi" w:cstheme="minorHAnsi"/>
          <w:szCs w:val="24"/>
        </w:rPr>
        <w:t>Le dépôt d'une plainte à l'aide du présent formulaire ne suspend pas les délais et les formes imposés par le législateur pour les recours administratifs ou judiciaires.</w:t>
      </w:r>
    </w:p>
    <w:p w14:paraId="72009B3B" w14:textId="77777777" w:rsidR="009E0FFC" w:rsidRPr="00E552D5" w:rsidRDefault="009E0FFC" w:rsidP="009E0FFC">
      <w:pPr>
        <w:rPr>
          <w:rFonts w:asciiTheme="minorHAnsi" w:hAnsiTheme="minorHAnsi" w:cstheme="minorHAnsi"/>
          <w:szCs w:val="24"/>
        </w:rPr>
      </w:pPr>
      <w:r w:rsidRPr="00E552D5">
        <w:rPr>
          <w:rFonts w:asciiTheme="minorHAnsi" w:hAnsiTheme="minorHAnsi" w:cstheme="minorHAnsi"/>
          <w:szCs w:val="24"/>
        </w:rPr>
        <w:sym w:font="Symbol" w:char="F098"/>
      </w:r>
      <w:r w:rsidRPr="00E552D5">
        <w:rPr>
          <w:rFonts w:asciiTheme="minorHAnsi" w:hAnsiTheme="minorHAnsi" w:cstheme="minorHAnsi"/>
          <w:szCs w:val="24"/>
        </w:rPr>
        <w:t xml:space="preserve"> Je prends note de l'indication selon laquelle le présent formulaire vise à régler une plainte de manière pragmatique au sens du décret du 21 février 2022 fixant divers instruments de gestion de l'information et des plaintes en Communauté germanophone, c'est-à-dire qu'il n'affecte pas les délais et formes imposés par le législateur pour les recours administratifs ou judiciaires.</w:t>
      </w:r>
    </w:p>
    <w:p w14:paraId="1C5009DE" w14:textId="77777777" w:rsidR="009E0FFC" w:rsidRPr="00E552D5" w:rsidRDefault="009E0FFC" w:rsidP="009E0FFC">
      <w:pPr>
        <w:rPr>
          <w:rFonts w:asciiTheme="minorHAnsi" w:hAnsiTheme="minorHAnsi" w:cstheme="minorHAnsi"/>
          <w:szCs w:val="24"/>
        </w:rPr>
      </w:pPr>
    </w:p>
    <w:p w14:paraId="45973E9F" w14:textId="77777777" w:rsidR="009E0FFC" w:rsidRPr="00E552D5" w:rsidRDefault="009E0FFC" w:rsidP="009E0FFC">
      <w:pPr>
        <w:rPr>
          <w:rFonts w:asciiTheme="minorHAnsi" w:hAnsiTheme="minorHAnsi" w:cstheme="minorHAnsi"/>
          <w:szCs w:val="24"/>
        </w:rPr>
      </w:pPr>
      <w:r w:rsidRPr="00E552D5">
        <w:rPr>
          <w:rFonts w:asciiTheme="minorHAnsi" w:hAnsiTheme="minorHAnsi" w:cstheme="minorHAnsi"/>
          <w:szCs w:val="24"/>
        </w:rPr>
        <w:t xml:space="preserve">Les champs marqués d'un </w:t>
      </w:r>
      <w:r w:rsidRPr="00E552D5">
        <w:rPr>
          <w:rFonts w:asciiTheme="minorHAnsi" w:hAnsiTheme="minorHAnsi" w:cstheme="minorHAnsi"/>
          <w:color w:val="FF0000"/>
          <w:szCs w:val="24"/>
        </w:rPr>
        <w:t>*</w:t>
      </w:r>
      <w:r w:rsidRPr="00E552D5">
        <w:rPr>
          <w:rFonts w:asciiTheme="minorHAnsi" w:hAnsiTheme="minorHAnsi" w:cstheme="minorHAnsi"/>
          <w:szCs w:val="24"/>
        </w:rPr>
        <w:t xml:space="preserve"> sont obligatoires</w:t>
      </w:r>
    </w:p>
    <w:p w14:paraId="564A43B6" w14:textId="77777777" w:rsidR="009E0FFC" w:rsidRPr="00E552D5" w:rsidRDefault="009E0FFC" w:rsidP="009E0FFC">
      <w:pPr>
        <w:rPr>
          <w:rFonts w:asciiTheme="minorHAnsi" w:hAnsiTheme="minorHAnsi" w:cstheme="minorHAnsi"/>
          <w:szCs w:val="24"/>
        </w:rPr>
      </w:pPr>
    </w:p>
    <w:p w14:paraId="7A1470CF" w14:textId="77777777" w:rsidR="009E0FFC" w:rsidRPr="00E552D5" w:rsidRDefault="009E0FFC" w:rsidP="009E0FFC">
      <w:pPr>
        <w:rPr>
          <w:rFonts w:asciiTheme="minorHAnsi" w:hAnsiTheme="minorHAnsi" w:cstheme="minorHAnsi"/>
          <w:szCs w:val="24"/>
        </w:rPr>
      </w:pPr>
    </w:p>
    <w:p w14:paraId="58936BA2" w14:textId="0ABB31E7" w:rsidR="00FC6D54" w:rsidRPr="00E552D5" w:rsidRDefault="00FC6D54" w:rsidP="009E0FFC">
      <w:pPr>
        <w:rPr>
          <w:rFonts w:asciiTheme="minorHAnsi" w:hAnsiTheme="minorHAnsi" w:cstheme="minorHAnsi"/>
          <w:szCs w:val="24"/>
        </w:rPr>
      </w:pPr>
    </w:p>
    <w:sectPr w:rsidR="00FC6D54" w:rsidRPr="00E552D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D8EB" w14:textId="77777777" w:rsidR="0004661D" w:rsidRDefault="0004661D" w:rsidP="009C03AA">
      <w:r>
        <w:separator/>
      </w:r>
    </w:p>
  </w:endnote>
  <w:endnote w:type="continuationSeparator" w:id="0">
    <w:p w14:paraId="56D20251" w14:textId="77777777" w:rsidR="0004661D" w:rsidRDefault="0004661D" w:rsidP="009C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872B" w14:textId="77777777" w:rsidR="006D1A0C" w:rsidRDefault="006D1A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208C" w14:textId="6D11FC10" w:rsidR="00370332" w:rsidRDefault="000844B7" w:rsidP="00F57702">
    <w:pPr>
      <w:pStyle w:val="Fuzeile"/>
      <w:pBdr>
        <w:top w:val="single" w:sz="4" w:space="1" w:color="00B050"/>
      </w:pBdr>
      <w:rPr>
        <w:rFonts w:cs="Lucida Sans Unicode"/>
        <w:sz w:val="14"/>
        <w:szCs w:val="20"/>
      </w:rPr>
    </w:pPr>
    <w:r w:rsidRPr="00CB2876">
      <w:rPr>
        <w:rFonts w:cs="Lucida Sans Unicode"/>
        <w:noProof/>
        <w:sz w:val="14"/>
        <w:szCs w:val="20"/>
        <w:lang w:eastAsia="de-DE"/>
      </w:rPr>
      <w:drawing>
        <wp:anchor distT="0" distB="0" distL="114300" distR="114300" simplePos="0" relativeHeight="251661312" behindDoc="0" locked="0" layoutInCell="1" allowOverlap="1" wp14:anchorId="39CEC74C" wp14:editId="3D6B713B">
          <wp:simplePos x="0" y="0"/>
          <wp:positionH relativeFrom="column">
            <wp:posOffset>3306445</wp:posOffset>
          </wp:positionH>
          <wp:positionV relativeFrom="paragraph">
            <wp:posOffset>18415</wp:posOffset>
          </wp:positionV>
          <wp:extent cx="3611880" cy="69977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702">
      <w:rPr>
        <w:rFonts w:cs="Lucida Sans Unicode"/>
        <w:b/>
        <w:sz w:val="16"/>
        <w:szCs w:val="20"/>
      </w:rPr>
      <w:t xml:space="preserve">FahrMit </w:t>
    </w:r>
    <w:proofErr w:type="spellStart"/>
    <w:r w:rsidR="00F57702">
      <w:rPr>
        <w:rFonts w:cs="Lucida Sans Unicode"/>
        <w:b/>
        <w:sz w:val="16"/>
        <w:szCs w:val="20"/>
      </w:rPr>
      <w:t>V.o.G</w:t>
    </w:r>
    <w:proofErr w:type="spellEnd"/>
    <w:r w:rsidR="00F57702">
      <w:rPr>
        <w:rFonts w:cs="Lucida Sans Unicode"/>
        <w:b/>
        <w:sz w:val="16"/>
        <w:szCs w:val="20"/>
      </w:rPr>
      <w:t xml:space="preserve">. </w:t>
    </w:r>
    <w:r w:rsidR="00370332">
      <w:rPr>
        <w:rFonts w:cs="Lucida Sans Unicode"/>
        <w:b/>
        <w:sz w:val="16"/>
        <w:szCs w:val="20"/>
      </w:rPr>
      <w:t>–</w:t>
    </w:r>
    <w:r w:rsidR="00F57702">
      <w:rPr>
        <w:rFonts w:cs="Lucida Sans Unicode"/>
        <w:b/>
        <w:sz w:val="16"/>
        <w:szCs w:val="20"/>
      </w:rPr>
      <w:t xml:space="preserve"> </w:t>
    </w:r>
    <w:r w:rsidR="00370332">
      <w:rPr>
        <w:rFonts w:cs="Lucida Sans Unicode"/>
        <w:sz w:val="14"/>
        <w:szCs w:val="20"/>
      </w:rPr>
      <w:t xml:space="preserve">Alter </w:t>
    </w:r>
    <w:proofErr w:type="spellStart"/>
    <w:r w:rsidR="00370332">
      <w:rPr>
        <w:rFonts w:cs="Lucida Sans Unicode"/>
        <w:sz w:val="14"/>
        <w:szCs w:val="20"/>
      </w:rPr>
      <w:t>Wiesenbacher</w:t>
    </w:r>
    <w:proofErr w:type="spellEnd"/>
    <w:r w:rsidR="00370332">
      <w:rPr>
        <w:rFonts w:cs="Lucida Sans Unicode"/>
        <w:sz w:val="14"/>
        <w:szCs w:val="20"/>
      </w:rPr>
      <w:t xml:space="preserve"> Weg 6, 1-</w:t>
    </w:r>
    <w:r w:rsidR="00F57702">
      <w:rPr>
        <w:rFonts w:cs="Lucida Sans Unicode"/>
        <w:sz w:val="14"/>
        <w:szCs w:val="20"/>
      </w:rPr>
      <w:t>3 -</w:t>
    </w:r>
    <w:r w:rsidR="00370332">
      <w:rPr>
        <w:rFonts w:cs="Lucida Sans Unicode"/>
        <w:sz w:val="14"/>
        <w:szCs w:val="20"/>
      </w:rPr>
      <w:t xml:space="preserve"> 4780</w:t>
    </w:r>
    <w:r w:rsidR="00F57702" w:rsidRPr="009E3935">
      <w:rPr>
        <w:rFonts w:cs="Lucida Sans Unicode"/>
        <w:sz w:val="14"/>
        <w:szCs w:val="20"/>
      </w:rPr>
      <w:t xml:space="preserve"> </w:t>
    </w:r>
    <w:r w:rsidR="00370332">
      <w:rPr>
        <w:rFonts w:cs="Lucida Sans Unicode"/>
        <w:sz w:val="14"/>
        <w:szCs w:val="20"/>
      </w:rPr>
      <w:t>St. Vith</w:t>
    </w:r>
  </w:p>
  <w:p w14:paraId="44E0AA07" w14:textId="7AECE4C9" w:rsidR="00F57702" w:rsidRPr="00CB2876" w:rsidRDefault="00F57702" w:rsidP="00F57702">
    <w:pPr>
      <w:pStyle w:val="Fuzeile"/>
      <w:pBdr>
        <w:top w:val="single" w:sz="4" w:space="1" w:color="00B050"/>
      </w:pBdr>
      <w:rPr>
        <w:rFonts w:cs="Lucida Sans Unicode"/>
        <w:sz w:val="14"/>
        <w:szCs w:val="20"/>
      </w:rPr>
    </w:pPr>
    <w:r w:rsidRPr="009E3935">
      <w:rPr>
        <w:rFonts w:cs="Lucida Sans Unicode"/>
        <w:sz w:val="14"/>
        <w:szCs w:val="20"/>
      </w:rPr>
      <w:t xml:space="preserve"> </w:t>
    </w:r>
    <w:hyperlink r:id="rId2" w:history="1">
      <w:r w:rsidRPr="00F57702">
        <w:rPr>
          <w:rStyle w:val="Hyperlink"/>
          <w:rFonts w:cs="Lucida Sans Unicode"/>
          <w:color w:val="auto"/>
          <w:sz w:val="14"/>
          <w:szCs w:val="20"/>
          <w:u w:val="none"/>
        </w:rPr>
        <w:t>info@fahrmit.be</w:t>
      </w:r>
    </w:hyperlink>
    <w:r w:rsidRPr="00F57702">
      <w:rPr>
        <w:rFonts w:cs="Lucida Sans Unicode"/>
        <w:sz w:val="14"/>
        <w:szCs w:val="20"/>
      </w:rPr>
      <w:t xml:space="preserve"> – </w:t>
    </w:r>
    <w:r w:rsidRPr="009E3935">
      <w:rPr>
        <w:rFonts w:cs="Lucida Sans Unicode"/>
        <w:sz w:val="14"/>
        <w:szCs w:val="20"/>
      </w:rPr>
      <w:t>www.</w:t>
    </w:r>
    <w:r>
      <w:rPr>
        <w:rFonts w:cs="Lucida Sans Unicode"/>
        <w:sz w:val="14"/>
        <w:szCs w:val="20"/>
      </w:rPr>
      <w:t>fahrmit</w:t>
    </w:r>
    <w:r w:rsidRPr="009E3935">
      <w:rPr>
        <w:rFonts w:cs="Lucida Sans Unicode"/>
        <w:sz w:val="14"/>
        <w:szCs w:val="20"/>
      </w:rPr>
      <w:t xml:space="preserve">.be </w:t>
    </w:r>
    <w:r>
      <w:rPr>
        <w:rFonts w:cs="Lucida Sans Unicode"/>
        <w:sz w:val="14"/>
        <w:szCs w:val="20"/>
      </w:rPr>
      <w:t>–</w:t>
    </w:r>
    <w:r w:rsidRPr="009E3935">
      <w:rPr>
        <w:rFonts w:cs="Lucida Sans Unicode"/>
        <w:sz w:val="14"/>
        <w:szCs w:val="20"/>
      </w:rPr>
      <w:t xml:space="preserve"> </w:t>
    </w:r>
    <w:r>
      <w:rPr>
        <w:rFonts w:cs="Lucida Sans Unicode"/>
        <w:sz w:val="14"/>
        <w:szCs w:val="20"/>
      </w:rPr>
      <w:t>0883.527</w:t>
    </w:r>
    <w:r w:rsidR="006D1A0C">
      <w:rPr>
        <w:rFonts w:cs="Lucida Sans Unicode"/>
        <w:sz w:val="14"/>
        <w:szCs w:val="20"/>
      </w:rPr>
      <w:t>.567</w:t>
    </w:r>
    <w:r w:rsidR="00370332">
      <w:rPr>
        <w:rFonts w:cs="Lucida Sans Unicode"/>
        <w:sz w:val="14"/>
        <w:szCs w:val="20"/>
      </w:rPr>
      <w:t xml:space="preserve">                </w:t>
    </w:r>
    <w:r w:rsidR="000844B7">
      <w:rPr>
        <w:rFonts w:cs="Lucida Sans Unicode"/>
        <w:noProof/>
        <w:sz w:val="14"/>
        <w:szCs w:val="20"/>
      </w:rPr>
      <w:drawing>
        <wp:inline distT="0" distB="0" distL="0" distR="0" wp14:anchorId="16C890B8" wp14:editId="345681D0">
          <wp:extent cx="784860" cy="221391"/>
          <wp:effectExtent l="0" t="0" r="0" b="7620"/>
          <wp:docPr id="1645671199" name="Grafik 2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5671199" name="Grafik 2" descr="Ein Bild, das Text, Schrift, Logo, Grafiken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14" cy="241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0332">
      <w:rPr>
        <w:rFonts w:cs="Lucida Sans Unicode"/>
        <w:sz w:val="14"/>
        <w:szCs w:val="20"/>
      </w:rPr>
      <w:t xml:space="preserve">    </w:t>
    </w:r>
    <w:r w:rsidR="00370332">
      <w:rPr>
        <w:rFonts w:cs="Lucida Sans Unicode"/>
        <w:noProof/>
        <w:sz w:val="14"/>
        <w:szCs w:val="20"/>
        <w:lang w:eastAsia="de-DE"/>
      </w:rPr>
      <w:drawing>
        <wp:inline distT="0" distB="0" distL="0" distR="0" wp14:anchorId="269E84FF" wp14:editId="2A60FDE2">
          <wp:extent cx="381000" cy="2540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FG100Doerfer_color-klei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79B91" w14:textId="77777777" w:rsidR="009C03AA" w:rsidRPr="00F57702" w:rsidRDefault="009C03AA" w:rsidP="00F577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A7E5" w14:textId="77777777" w:rsidR="006D1A0C" w:rsidRDefault="006D1A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8602" w14:textId="77777777" w:rsidR="0004661D" w:rsidRDefault="0004661D" w:rsidP="009C03AA">
      <w:r>
        <w:separator/>
      </w:r>
    </w:p>
  </w:footnote>
  <w:footnote w:type="continuationSeparator" w:id="0">
    <w:p w14:paraId="35149CD2" w14:textId="77777777" w:rsidR="0004661D" w:rsidRDefault="0004661D" w:rsidP="009C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3C9A" w14:textId="77777777" w:rsidR="006D1A0C" w:rsidRDefault="006D1A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B050"/>
        <w:sz w:val="20"/>
      </w:rPr>
      <w:id w:val="98381352"/>
      <w:docPartObj>
        <w:docPartGallery w:val="Page Numbers (Top of Page)"/>
        <w:docPartUnique/>
      </w:docPartObj>
    </w:sdtPr>
    <w:sdtContent>
      <w:p w14:paraId="3541F4CA" w14:textId="77777777" w:rsidR="0036422B" w:rsidRDefault="0036422B">
        <w:pPr>
          <w:pStyle w:val="Kopfzeile"/>
          <w:rPr>
            <w:color w:val="00B050"/>
            <w:sz w:val="20"/>
          </w:rPr>
        </w:pPr>
      </w:p>
      <w:p w14:paraId="6AFED924" w14:textId="77777777" w:rsidR="0036422B" w:rsidRDefault="0036422B">
        <w:pPr>
          <w:pStyle w:val="Kopfzeile"/>
          <w:rPr>
            <w:color w:val="00B050"/>
            <w:sz w:val="20"/>
          </w:rPr>
        </w:pPr>
      </w:p>
      <w:p w14:paraId="375D1895" w14:textId="77777777" w:rsidR="0036422B" w:rsidRDefault="0036422B">
        <w:pPr>
          <w:pStyle w:val="Kopfzeile"/>
          <w:rPr>
            <w:color w:val="00B050"/>
            <w:sz w:val="20"/>
          </w:rPr>
        </w:pPr>
      </w:p>
      <w:p w14:paraId="45ADEF67" w14:textId="4DDD218E" w:rsidR="003D58D7" w:rsidRPr="00F57702" w:rsidRDefault="00B92ED4">
        <w:pPr>
          <w:pStyle w:val="Kopfzeile"/>
          <w:rPr>
            <w:color w:val="00B050"/>
            <w:sz w:val="20"/>
          </w:rPr>
        </w:pPr>
        <w:r>
          <w:rPr>
            <w:rFonts w:eastAsia="Times New Roman"/>
            <w:noProof/>
            <w:sz w:val="20"/>
            <w:lang w:eastAsia="de-DE"/>
          </w:rPr>
          <w:drawing>
            <wp:anchor distT="0" distB="0" distL="114300" distR="114300" simplePos="0" relativeHeight="251663360" behindDoc="1" locked="1" layoutInCell="1" allowOverlap="0" wp14:anchorId="40F390EE" wp14:editId="5B0BCE9B">
              <wp:simplePos x="0" y="0"/>
              <wp:positionH relativeFrom="margin">
                <wp:posOffset>4815840</wp:posOffset>
              </wp:positionH>
              <wp:positionV relativeFrom="page">
                <wp:posOffset>277495</wp:posOffset>
              </wp:positionV>
              <wp:extent cx="1089660" cy="789940"/>
              <wp:effectExtent l="0" t="0" r="0" b="0"/>
              <wp:wrapNone/>
              <wp:docPr id="3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8619" t="13624" r="38291" b="23557"/>
                      <a:stretch/>
                    </pic:blipFill>
                    <pic:spPr bwMode="auto">
                      <a:xfrm>
                        <a:off x="0" y="0"/>
                        <a:ext cx="1089660" cy="789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D473" w14:textId="77777777" w:rsidR="006D1A0C" w:rsidRDefault="006D1A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762E0"/>
    <w:multiLevelType w:val="hybridMultilevel"/>
    <w:tmpl w:val="09C66DC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22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526"/>
    <w:rsid w:val="00000162"/>
    <w:rsid w:val="0004661D"/>
    <w:rsid w:val="000844B7"/>
    <w:rsid w:val="001333B8"/>
    <w:rsid w:val="00156FE8"/>
    <w:rsid w:val="001B5DDB"/>
    <w:rsid w:val="001D6EB4"/>
    <w:rsid w:val="00213554"/>
    <w:rsid w:val="00214BF7"/>
    <w:rsid w:val="0025070D"/>
    <w:rsid w:val="00281857"/>
    <w:rsid w:val="00300839"/>
    <w:rsid w:val="00323D92"/>
    <w:rsid w:val="0036422B"/>
    <w:rsid w:val="00370332"/>
    <w:rsid w:val="003D58D7"/>
    <w:rsid w:val="003D7F9D"/>
    <w:rsid w:val="00512E83"/>
    <w:rsid w:val="00557E48"/>
    <w:rsid w:val="00572D3D"/>
    <w:rsid w:val="005B13E6"/>
    <w:rsid w:val="00623427"/>
    <w:rsid w:val="00670BDA"/>
    <w:rsid w:val="0067581F"/>
    <w:rsid w:val="00693CE7"/>
    <w:rsid w:val="006A0298"/>
    <w:rsid w:val="006D1A0C"/>
    <w:rsid w:val="0071626B"/>
    <w:rsid w:val="007A3BBF"/>
    <w:rsid w:val="007A5300"/>
    <w:rsid w:val="007F7C24"/>
    <w:rsid w:val="008F7103"/>
    <w:rsid w:val="0091347F"/>
    <w:rsid w:val="009437EC"/>
    <w:rsid w:val="00954A70"/>
    <w:rsid w:val="009B41C6"/>
    <w:rsid w:val="009C03AA"/>
    <w:rsid w:val="009D2E22"/>
    <w:rsid w:val="009E0FFC"/>
    <w:rsid w:val="009E3935"/>
    <w:rsid w:val="00A425FB"/>
    <w:rsid w:val="00AE662A"/>
    <w:rsid w:val="00B17D25"/>
    <w:rsid w:val="00B515CF"/>
    <w:rsid w:val="00B92ED4"/>
    <w:rsid w:val="00BD417A"/>
    <w:rsid w:val="00C379FE"/>
    <w:rsid w:val="00C4405F"/>
    <w:rsid w:val="00C97B18"/>
    <w:rsid w:val="00CA2078"/>
    <w:rsid w:val="00CC29A6"/>
    <w:rsid w:val="00CF53D8"/>
    <w:rsid w:val="00D0200C"/>
    <w:rsid w:val="00D6074D"/>
    <w:rsid w:val="00D9621D"/>
    <w:rsid w:val="00DC22B2"/>
    <w:rsid w:val="00E16C1F"/>
    <w:rsid w:val="00E45CF3"/>
    <w:rsid w:val="00E552D5"/>
    <w:rsid w:val="00E5795C"/>
    <w:rsid w:val="00E6270E"/>
    <w:rsid w:val="00F23526"/>
    <w:rsid w:val="00F26AA7"/>
    <w:rsid w:val="00F57702"/>
    <w:rsid w:val="00F645B4"/>
    <w:rsid w:val="00F723A3"/>
    <w:rsid w:val="00F74718"/>
    <w:rsid w:val="00FC6D54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3B9C4"/>
  <w15:chartTrackingRefBased/>
  <w15:docId w15:val="{75541074-D449-49BF-B273-EDC8CCF4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B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4"/>
      <w:szCs w:val="20"/>
      <w:lang w:val="fr-FR" w:eastAsia="fr-FR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E0FFC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C03AA"/>
    <w:pPr>
      <w:overflowPunct/>
      <w:autoSpaceDE/>
      <w:autoSpaceDN/>
      <w:adjustRightInd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C03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9C03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C03AA"/>
  </w:style>
  <w:style w:type="paragraph" w:styleId="Fuzeile">
    <w:name w:val="footer"/>
    <w:basedOn w:val="Standard"/>
    <w:link w:val="FuzeileZchn"/>
    <w:uiPriority w:val="99"/>
    <w:unhideWhenUsed/>
    <w:rsid w:val="009C03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C03AA"/>
  </w:style>
  <w:style w:type="character" w:styleId="Hyperlink">
    <w:name w:val="Hyperlink"/>
    <w:rsid w:val="009C03A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97B18"/>
    <w:rPr>
      <w:color w:val="808080"/>
    </w:rPr>
  </w:style>
  <w:style w:type="paragraph" w:customStyle="1" w:styleId="Standard1">
    <w:name w:val="Standard1"/>
    <w:autoRedefine/>
    <w:rsid w:val="006A029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E662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customStyle="1" w:styleId="Default">
    <w:name w:val="Default"/>
    <w:rsid w:val="00AE6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BE"/>
    </w:rPr>
  </w:style>
  <w:style w:type="table" w:styleId="Tabellenraster">
    <w:name w:val="Table Grid"/>
    <w:basedOn w:val="NormaleTabelle"/>
    <w:uiPriority w:val="39"/>
    <w:rsid w:val="001D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C6D54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6D5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6D54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E0F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autoriteprotectiondonnees.be/citoyen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3.sv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hyperlink" Target="mailto:info@anikos.be" TargetMode="External"/><Relationship Id="rId1" Type="http://schemas.openxmlformats.org/officeDocument/2006/relationships/image" Target="media/image15.emf"/><Relationship Id="rId4" Type="http://schemas.openxmlformats.org/officeDocument/2006/relationships/image" Target="media/image1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U4NFYC5T\2018%20Brief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D93127BA1CE644BF14AAD76B1A61C7" ma:contentTypeVersion="18" ma:contentTypeDescription="Ein neues Dokument erstellen." ma:contentTypeScope="" ma:versionID="18b2eed53a25e50fb8ed15a76cd96ff8">
  <xsd:schema xmlns:xsd="http://www.w3.org/2001/XMLSchema" xmlns:xs="http://www.w3.org/2001/XMLSchema" xmlns:p="http://schemas.microsoft.com/office/2006/metadata/properties" xmlns:ns2="86beb7ab-3f6b-4e53-9170-aeb3ba43a124" xmlns:ns3="d0776a0e-a154-4c73-a0f3-45718b916e86" targetNamespace="http://schemas.microsoft.com/office/2006/metadata/properties" ma:root="true" ma:fieldsID="9bdab1dd0c029325918a3b5ef62c9059" ns2:_="" ns3:_="">
    <xsd:import namespace="86beb7ab-3f6b-4e53-9170-aeb3ba43a124"/>
    <xsd:import namespace="d0776a0e-a154-4c73-a0f3-45718b916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eb7ab-3f6b-4e53-9170-aeb3ba43a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dc1bc01-6fb9-48e4-be05-6ae4ff75e0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76a0e-a154-4c73-a0f3-45718b916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e9e977-9efd-4262-bf73-900fa51173ff}" ma:internalName="TaxCatchAll" ma:showField="CatchAllData" ma:web="d0776a0e-a154-4c73-a0f3-45718b916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beb7ab-3f6b-4e53-9170-aeb3ba43a124">
      <Terms xmlns="http://schemas.microsoft.com/office/infopath/2007/PartnerControls"/>
    </lcf76f155ced4ddcb4097134ff3c332f>
    <TaxCatchAll xmlns="d0776a0e-a154-4c73-a0f3-45718b916e86" xsi:nil="true"/>
  </documentManagement>
</p:properties>
</file>

<file path=customXml/itemProps1.xml><?xml version="1.0" encoding="utf-8"?>
<ds:datastoreItem xmlns:ds="http://schemas.openxmlformats.org/officeDocument/2006/customXml" ds:itemID="{C9229450-F348-4DE0-B378-4F64C43354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01D62B-C2F2-41F5-BF70-C4BCEC4C7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13A54-9693-45F2-8686-BDD0ED9FA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eb7ab-3f6b-4e53-9170-aeb3ba43a124"/>
    <ds:schemaRef ds:uri="d0776a0e-a154-4c73-a0f3-45718b916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685FC-E09A-47FC-9927-98E8A9863BF1}">
  <ds:schemaRefs>
    <ds:schemaRef ds:uri="http://schemas.microsoft.com/office/2006/metadata/properties"/>
    <ds:schemaRef ds:uri="http://schemas.microsoft.com/office/infopath/2007/PartnerControls"/>
    <ds:schemaRef ds:uri="86beb7ab-3f6b-4e53-9170-aeb3ba43a124"/>
    <ds:schemaRef ds:uri="d0776a0e-a154-4c73-a0f3-45718b916e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Briefkopf.dotx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Claudia Schmitz - FahrMit</cp:lastModifiedBy>
  <cp:revision>9</cp:revision>
  <dcterms:created xsi:type="dcterms:W3CDTF">2022-11-23T09:44:00Z</dcterms:created>
  <dcterms:modified xsi:type="dcterms:W3CDTF">2024-02-26T08:40:00Z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0x0101000AD93127BA1CE644BF14AAD76B1A61C7</vt:lpwstr>
  </property>
  <property fmtid="{D5CDD505-2E9C-101B-9397-08002B2CF9AE}" pid="3" name="MediaServiceImageTags">
    <vt:lpwstr/>
  </property>
</Properties>
</file>